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8996" w:type="dxa"/>
        <w:tblLook w:val="04A0" w:firstRow="1" w:lastRow="0" w:firstColumn="1" w:lastColumn="0" w:noHBand="0" w:noVBand="1"/>
      </w:tblPr>
      <w:tblGrid>
        <w:gridCol w:w="1300"/>
        <w:gridCol w:w="1680"/>
        <w:gridCol w:w="1500"/>
        <w:gridCol w:w="1060"/>
        <w:gridCol w:w="3456"/>
      </w:tblGrid>
      <w:tr w:rsidR="004B1F62" w:rsidRPr="004B1F62" w:rsidTr="00D45C0F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62" w:rsidRPr="004B1F62" w:rsidRDefault="005A2602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4429125" y="4857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50800" cy="1054800"/>
                  <wp:effectExtent l="0" t="0" r="0" b="0"/>
                  <wp:wrapSquare wrapText="bothSides"/>
                  <wp:docPr id="1" name="Picture 1" descr="cid:image002.png@01D2E351.5CF1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2.png@01D2E351.5CF1279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00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2A57" w:rsidRPr="004B1F62" w:rsidTr="00D45C0F">
        <w:trPr>
          <w:trHeight w:val="420"/>
        </w:trPr>
        <w:tc>
          <w:tcPr>
            <w:tcW w:w="29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Volunteer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422A57" w:rsidRPr="004B1F62" w:rsidTr="00D45C0F">
        <w:trPr>
          <w:trHeight w:val="420"/>
        </w:trPr>
        <w:tc>
          <w:tcPr>
            <w:tcW w:w="29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22A57" w:rsidRPr="004B1F62" w:rsidTr="00D45C0F">
        <w:trPr>
          <w:trHeight w:val="435"/>
        </w:trPr>
        <w:tc>
          <w:tcPr>
            <w:tcW w:w="29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2A57" w:rsidRPr="004B1F62" w:rsidRDefault="00422A57" w:rsidP="00D45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1F62" w:rsidRPr="004B1F62" w:rsidTr="00D45C0F">
        <w:trPr>
          <w:trHeight w:val="51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Month:</w:t>
            </w:r>
          </w:p>
        </w:tc>
      </w:tr>
      <w:tr w:rsidR="004B1F62" w:rsidRPr="004B1F62" w:rsidTr="00D45C0F">
        <w:trPr>
          <w:trHeight w:val="495"/>
        </w:trPr>
        <w:tc>
          <w:tcPr>
            <w:tcW w:w="89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Activity: </w:t>
            </w:r>
          </w:p>
        </w:tc>
      </w:tr>
      <w:tr w:rsidR="004B1F62" w:rsidRPr="004B1F62" w:rsidTr="00D45C0F">
        <w:trPr>
          <w:trHeight w:val="276"/>
        </w:trPr>
        <w:tc>
          <w:tcPr>
            <w:tcW w:w="89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B1F62" w:rsidRPr="004B1F62" w:rsidTr="00D45C0F">
        <w:trPr>
          <w:trHeight w:val="405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Activity Codes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05"/>
        </w:trPr>
        <w:tc>
          <w:tcPr>
            <w:tcW w:w="89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1.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General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</w:t>
            </w:r>
            <w:r w:rsidRPr="004B1F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2.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Special Activity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4B1F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3.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Volunteer M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arke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ting/Training</w:t>
            </w:r>
          </w:p>
        </w:tc>
      </w:tr>
      <w:tr w:rsidR="004B1F62" w:rsidRPr="004B1F62" w:rsidTr="00D45C0F">
        <w:trPr>
          <w:trHeight w:val="465"/>
        </w:trPr>
        <w:tc>
          <w:tcPr>
            <w:tcW w:w="89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4.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Project Promotion</w:t>
            </w:r>
            <w:r w:rsidRPr="004B1F6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</w:t>
            </w:r>
            <w:r w:rsidRPr="004B1F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5.</w:t>
            </w:r>
            <w:r w:rsidR="00D45C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Social Evening/Event</w:t>
            </w:r>
          </w:p>
        </w:tc>
      </w:tr>
      <w:tr w:rsidR="004B1F62" w:rsidRPr="004B1F62" w:rsidTr="00D45C0F">
        <w:trPr>
          <w:trHeight w:val="8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Activity Code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Day of week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Total Hours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F62" w:rsidRPr="004B1F62" w:rsidRDefault="004B1F62" w:rsidP="00D45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B1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Comments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F62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62" w:rsidRPr="004B1F62" w:rsidRDefault="004B1F62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1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45C0F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5C0F" w:rsidRPr="004B1F62" w:rsidTr="00D45C0F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0F" w:rsidRPr="004B1F62" w:rsidRDefault="00D45C0F" w:rsidP="00D45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A0323" w:rsidRDefault="00EA0323"/>
    <w:sectPr w:rsidR="00EA0323" w:rsidSect="00D45C0F">
      <w:footerReference w:type="default" r:id="rId7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02" w:rsidRDefault="005A2602" w:rsidP="00297D63">
      <w:pPr>
        <w:spacing w:after="0" w:line="240" w:lineRule="auto"/>
      </w:pPr>
      <w:r>
        <w:separator/>
      </w:r>
    </w:p>
  </w:endnote>
  <w:endnote w:type="continuationSeparator" w:id="0">
    <w:p w:rsidR="005A2602" w:rsidRDefault="005A2602" w:rsidP="002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02" w:rsidRDefault="005A2602" w:rsidP="00297D63">
    <w:pPr>
      <w:pStyle w:val="Footer"/>
      <w:jc w:val="right"/>
    </w:pPr>
    <w:fldSimple w:instr=" FILENAME  \p  \* MERGEFORMAT ">
      <w:r w:rsidR="00D45C0F">
        <w:rPr>
          <w:noProof/>
        </w:rPr>
        <w:t>S:\PCP Management Support\Volunteer Management\Volunteering\volunteer Hours\volunteer hours word version.docx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02" w:rsidRDefault="005A2602" w:rsidP="00297D63">
      <w:pPr>
        <w:spacing w:after="0" w:line="240" w:lineRule="auto"/>
      </w:pPr>
      <w:r>
        <w:separator/>
      </w:r>
    </w:p>
  </w:footnote>
  <w:footnote w:type="continuationSeparator" w:id="0">
    <w:p w:rsidR="005A2602" w:rsidRDefault="005A2602" w:rsidP="0029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62"/>
    <w:rsid w:val="00015F86"/>
    <w:rsid w:val="000706D9"/>
    <w:rsid w:val="001463C8"/>
    <w:rsid w:val="00297D63"/>
    <w:rsid w:val="0034433A"/>
    <w:rsid w:val="00422A57"/>
    <w:rsid w:val="004B1F62"/>
    <w:rsid w:val="00500012"/>
    <w:rsid w:val="005A2602"/>
    <w:rsid w:val="00671749"/>
    <w:rsid w:val="00740E80"/>
    <w:rsid w:val="00D45C0F"/>
    <w:rsid w:val="00D518A3"/>
    <w:rsid w:val="00E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93E69-24A8-4607-9D3D-01D1FA40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F62"/>
    <w:rPr>
      <w:color w:val="800080"/>
      <w:u w:val="single"/>
    </w:rPr>
  </w:style>
  <w:style w:type="paragraph" w:customStyle="1" w:styleId="font5">
    <w:name w:val="font5"/>
    <w:basedOn w:val="Normal"/>
    <w:rsid w:val="004B1F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ont6">
    <w:name w:val="font6"/>
    <w:basedOn w:val="Normal"/>
    <w:rsid w:val="004B1F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63">
    <w:name w:val="xl63"/>
    <w:basedOn w:val="Normal"/>
    <w:rsid w:val="004B1F6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eastAsia="en-GB"/>
    </w:rPr>
  </w:style>
  <w:style w:type="paragraph" w:customStyle="1" w:styleId="xl64">
    <w:name w:val="xl64"/>
    <w:basedOn w:val="Normal"/>
    <w:rsid w:val="004B1F6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32"/>
      <w:szCs w:val="32"/>
      <w:lang w:eastAsia="en-GB"/>
    </w:rPr>
  </w:style>
  <w:style w:type="paragraph" w:customStyle="1" w:styleId="xl65">
    <w:name w:val="xl65"/>
    <w:basedOn w:val="Normal"/>
    <w:rsid w:val="004B1F62"/>
    <w:pP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8"/>
      <w:szCs w:val="28"/>
      <w:u w:val="single"/>
      <w:lang w:eastAsia="en-GB"/>
    </w:rPr>
  </w:style>
  <w:style w:type="paragraph" w:customStyle="1" w:styleId="xl66">
    <w:name w:val="xl66"/>
    <w:basedOn w:val="Normal"/>
    <w:rsid w:val="004B1F6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B1F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4B1F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4B1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4B1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1">
    <w:name w:val="xl71"/>
    <w:basedOn w:val="Normal"/>
    <w:rsid w:val="004B1F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4B1F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4B1F6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4B1F6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75">
    <w:name w:val="xl75"/>
    <w:basedOn w:val="Normal"/>
    <w:rsid w:val="004B1F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76">
    <w:name w:val="xl76"/>
    <w:basedOn w:val="Normal"/>
    <w:rsid w:val="004B1F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77">
    <w:name w:val="xl77"/>
    <w:basedOn w:val="Normal"/>
    <w:rsid w:val="004B1F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78">
    <w:name w:val="xl78"/>
    <w:basedOn w:val="Normal"/>
    <w:rsid w:val="004B1F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79">
    <w:name w:val="xl79"/>
    <w:basedOn w:val="Normal"/>
    <w:rsid w:val="004B1F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80">
    <w:name w:val="xl80"/>
    <w:basedOn w:val="Normal"/>
    <w:rsid w:val="004B1F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4B1F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4B1F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4B1F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B1F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B1F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4B1F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4B1F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4B1F62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8"/>
      <w:szCs w:val="28"/>
      <w:lang w:eastAsia="en-GB"/>
    </w:rPr>
  </w:style>
  <w:style w:type="paragraph" w:customStyle="1" w:styleId="xl89">
    <w:name w:val="xl89"/>
    <w:basedOn w:val="Normal"/>
    <w:rsid w:val="004B1F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63"/>
  </w:style>
  <w:style w:type="paragraph" w:styleId="Footer">
    <w:name w:val="footer"/>
    <w:basedOn w:val="Normal"/>
    <w:link w:val="FooterChar"/>
    <w:uiPriority w:val="99"/>
    <w:unhideWhenUsed/>
    <w:rsid w:val="0029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63"/>
  </w:style>
  <w:style w:type="paragraph" w:styleId="BalloonText">
    <w:name w:val="Balloon Text"/>
    <w:basedOn w:val="Normal"/>
    <w:link w:val="BalloonTextChar"/>
    <w:uiPriority w:val="99"/>
    <w:semiHidden/>
    <w:unhideWhenUsed/>
    <w:rsid w:val="00D4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4FBB07B5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Pioneering Care Partnership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a_cooke</dc:creator>
  <cp:lastModifiedBy>Emma Gallagher</cp:lastModifiedBy>
  <cp:revision>4</cp:revision>
  <cp:lastPrinted>2017-10-03T12:21:00Z</cp:lastPrinted>
  <dcterms:created xsi:type="dcterms:W3CDTF">2011-03-21T10:03:00Z</dcterms:created>
  <dcterms:modified xsi:type="dcterms:W3CDTF">2017-10-03T12:21:00Z</dcterms:modified>
</cp:coreProperties>
</file>